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853D" w14:textId="68F5F64D" w:rsidR="0030142C" w:rsidRDefault="0030142C" w:rsidP="00AC2B53">
      <w:pPr>
        <w:pStyle w:val="Textkrper3"/>
        <w:spacing w:after="0" w:line="360" w:lineRule="auto"/>
        <w:rPr>
          <w:sz w:val="40"/>
          <w:szCs w:val="40"/>
          <w:rFonts w:ascii="Arial" w:hAnsi="Arial" w:cs="Arial"/>
        </w:rPr>
      </w:pPr>
      <w:r>
        <w:rPr>
          <w:sz w:val="40"/>
          <w:szCs w:val="40"/>
          <w:rFonts w:ascii="Arial" w:hAnsi="Arial"/>
        </w:rPr>
        <w:t xml:space="preserve">Нова першокласна ворушилка HIT 16.18 T </w:t>
      </w:r>
    </w:p>
    <w:p w14:paraId="2D4A1388" w14:textId="2D0FCDE8" w:rsidR="0030142C" w:rsidRDefault="0030142C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Pöttinger, як спеціаліст з якісної заготівлі кормів, розширює свій асортимент ворушилок новою моделлю: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причіпна ворушилка HIT 16.18 T з 16 роторами та 17 м робочої ширини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переконує максимальною продуктивністю при одночасній високій якості роботи та найкращому копіюванню. </w:t>
      </w:r>
      <w:r>
        <w:rPr>
          <w:sz w:val="24"/>
          <w:szCs w:val="24"/>
          <w:rFonts w:ascii="Arial" w:hAnsi="Arial"/>
        </w:rPr>
        <w:t xml:space="preserve"> </w:t>
      </w:r>
    </w:p>
    <w:p w14:paraId="2F822333" w14:textId="77777777" w:rsidR="00115487" w:rsidRDefault="00115487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E8CCA8" w14:textId="5229FAAA" w:rsidR="00215009" w:rsidRPr="00215009" w:rsidRDefault="00215009" w:rsidP="00115487">
      <w:pPr>
        <w:pStyle w:val="Textkrper3"/>
        <w:spacing w:after="0" w:line="360" w:lineRule="auto"/>
        <w:jc w:val="both"/>
        <w:rPr>
          <w:b/>
          <w:bCs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Найкраща якість ворушіння з високою продуктивністю </w:t>
      </w:r>
    </w:p>
    <w:p w14:paraId="6126D8D8" w14:textId="29488C33" w:rsidR="00215009" w:rsidRDefault="00215009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Господарства завжди збільшуються, проміжки заготівлі кормів стають коротшими та вимоги до якості корму підвищуються.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Для забезпечення цих вимог компанія Pöttinger розробила причіпну високопродуктивну ворушилку.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Ворушилка HIT 16.18 T розроблена для високої продуктивності, найкращого копіювання, вищого комфорту керування та відмінної якості ворушіння. </w:t>
      </w:r>
    </w:p>
    <w:p w14:paraId="40B56A95" w14:textId="0F1DC220" w:rsidR="008C0A6D" w:rsidRDefault="008C0A6D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Центральним елементом, як і в інших ворушилках, є </w:t>
      </w:r>
      <w:r>
        <w:rPr>
          <w:sz w:val="24"/>
          <w:szCs w:val="24"/>
          <w:color w:val="000000" w:themeColor="text1"/>
          <w:rFonts w:ascii="Arial" w:hAnsi="Arial"/>
        </w:rPr>
        <w:t xml:space="preserve">інноваційний </w:t>
      </w:r>
      <w:r>
        <w:rPr>
          <w:sz w:val="24"/>
          <w:szCs w:val="24"/>
          <w:rFonts w:ascii="Arial" w:hAnsi="Arial"/>
        </w:rPr>
        <w:t xml:space="preserve">DYNATECH ротор.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Передня захисна дуга підвищує стабільність як опорний елемент . </w:t>
      </w:r>
      <w:r>
        <w:rPr>
          <w:sz w:val="24"/>
          <w:szCs w:val="24"/>
          <w:rFonts w:ascii="Arial" w:hAnsi="Arial"/>
        </w:rPr>
        <w:t xml:space="preserve"> </w:t>
      </w:r>
    </w:p>
    <w:p w14:paraId="20ED02C4" w14:textId="63B30BFE" w:rsidR="00215009" w:rsidRPr="00A330F1" w:rsidRDefault="00E76E99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Діаметр ротора складає ідеально 1,42 м. Шість тримачів граблин вигнутої форми чисто підіймають корм та ворушать його з ідеальним кутом розкидання.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Тримачі граблин рухаються по інерції та "підтягують" граблини і тим самим забезпечують бережний підбір корму.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Граблини різної довжини рівномірно підбирають корм і, таким чином, значно покращують якість ворушіння. </w:t>
      </w:r>
    </w:p>
    <w:p w14:paraId="7A1FCA80" w14:textId="77777777" w:rsidR="00115487" w:rsidRDefault="00115487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8DB6A2" w14:textId="2E8D3465" w:rsidR="0030142C" w:rsidRPr="00115487" w:rsidRDefault="00115487" w:rsidP="00115487">
      <w:pPr>
        <w:pStyle w:val="Textkrper3"/>
        <w:spacing w:after="0" w:line="360" w:lineRule="auto"/>
        <w:jc w:val="both"/>
        <w:rPr>
          <w:b/>
          <w:bCs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Найкраще копіювання поля також для великої робочої ширини </w:t>
      </w:r>
    </w:p>
    <w:p w14:paraId="0C80DF7A" w14:textId="016C9B20" w:rsidR="00115487" w:rsidRDefault="00115487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Обидва великих колеса шасі знаходяться ближче до місця підбору корму граблинами і одночасно виконують роль копіювальних коліс.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З цими колесами ворушилки завжди ідеально працюють по нерівностях поля.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Для відмінного копіювання поля всі елементи рами адаптуються до кожного контуру незалежно один від одного.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Завдяки чому кожен ротор ідеально пристосовується до місцевості та забезпечує чистий корм. </w:t>
      </w:r>
    </w:p>
    <w:p w14:paraId="5BA96D6E" w14:textId="77777777" w:rsidR="00C13194" w:rsidRPr="00115487" w:rsidRDefault="00C13194" w:rsidP="00115487">
      <w:pPr>
        <w:pStyle w:val="Textkrper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66C02C" w14:textId="77777777" w:rsidR="0030142C" w:rsidRPr="0030142C" w:rsidRDefault="0030142C" w:rsidP="0030142C">
      <w:pPr>
        <w:rPr>
          <w:rFonts w:ascii="Calibri" w:eastAsia="Calibri" w:hAnsi="Calibri"/>
          <w:lang w:val="de-DE"/>
        </w:rPr>
      </w:pPr>
    </w:p>
    <w:p w14:paraId="1E0B2A0D" w14:textId="77777777" w:rsidR="00203C95" w:rsidRDefault="00203C95" w:rsidP="00115487">
      <w:pPr>
        <w:pStyle w:val="Textkrper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ED93E2" w14:textId="03ACFA4E" w:rsidR="0030142C" w:rsidRDefault="0030142C" w:rsidP="00115487">
      <w:pPr>
        <w:pStyle w:val="Textkrper3"/>
        <w:spacing w:after="0" w:line="360" w:lineRule="auto"/>
        <w:jc w:val="both"/>
        <w:rPr>
          <w:b/>
          <w:bCs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LIFTMATIC PLUS - витончений підйом </w:t>
      </w:r>
    </w:p>
    <w:p w14:paraId="379B2EDA" w14:textId="478DE2F4" w:rsidR="00913992" w:rsidRPr="00913992" w:rsidRDefault="00913992" w:rsidP="0091399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 новій ворушилці HIT 16.18 T також вмонтовано унікальну систему підйому роторів на смугах розвороту LIFTMATIC PLUS: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За допомогою подвійного циліндру і суцільної направляючої ротори спочатку встановлюються горизонтально і потім підіймаються.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Це інтелігентне керування підйомами запобігає будь-якому проникненню в ґрунт або торканню граблинами землі.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Таким чином, чітко знижується забруднення корму та підвищується якість роботи.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І ще система LIFTMATIC PLUS зменшує навантаження на граблини, що дозволяє використовувати їх з більшим строком експлуатації та вищою продуктивністю. </w:t>
      </w:r>
      <w:r>
        <w:rPr>
          <w:rFonts w:ascii="Arial" w:hAnsi="Arial"/>
        </w:rPr>
        <w:t xml:space="preserve"> </w:t>
      </w:r>
    </w:p>
    <w:p w14:paraId="1FF9FF3F" w14:textId="5C24E032" w:rsidR="00115487" w:rsidRDefault="00913992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/>
        </w:rPr>
      </w:pPr>
      <w:r>
        <w:rPr>
          <w:sz w:val="24"/>
          <w:szCs w:val="24"/>
          <w:rFonts w:ascii="Arial" w:hAnsi="Arial"/>
        </w:rPr>
        <w:t xml:space="preserve">Підйом роторів на смугах розвороту дозволяє отримати великий кліренс, що в свою чергу робить ворушилку більш маневренною.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Ця перевага означає не тільки більше комфорту роботи та руху, а й також універсальність використання ворушилки в полі, напр. при перешкодах чи системах поливу на полі. </w:t>
      </w:r>
    </w:p>
    <w:p w14:paraId="5202AC49" w14:textId="4B984AB4" w:rsidR="005C202C" w:rsidRDefault="005C202C" w:rsidP="00115487">
      <w:pPr>
        <w:pStyle w:val="Textkrper3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2C76C198" w14:textId="29EA58CD" w:rsidR="005C202C" w:rsidRDefault="005C202C" w:rsidP="00115487">
      <w:pPr>
        <w:pStyle w:val="Textkrper3"/>
        <w:spacing w:after="0" w:line="360" w:lineRule="auto"/>
        <w:jc w:val="both"/>
        <w:rPr>
          <w:b/>
          <w:bCs/>
          <w:sz w:val="24"/>
          <w:szCs w:val="24"/>
          <w:rFonts w:ascii="Arial" w:hAnsi="Arial"/>
        </w:rPr>
      </w:pPr>
      <w:r>
        <w:rPr>
          <w:b/>
          <w:bCs/>
          <w:sz w:val="24"/>
          <w:szCs w:val="24"/>
          <w:rFonts w:ascii="Arial" w:hAnsi="Arial"/>
        </w:rPr>
        <w:t xml:space="preserve">Ворушилки  HIT працюють до самої межі </w:t>
      </w:r>
    </w:p>
    <w:p w14:paraId="1E5D8C69" w14:textId="392D946A" w:rsidR="005C202C" w:rsidRDefault="005C202C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/>
        </w:rPr>
      </w:pPr>
      <w:r>
        <w:rPr>
          <w:sz w:val="24"/>
          <w:szCs w:val="24"/>
          <w:rFonts w:ascii="Arial" w:hAnsi="Arial"/>
        </w:rPr>
        <w:t xml:space="preserve">При ворушінні на краю поля два зовнішніх ротора опційно гідравлічно повертаються назад на кут в 15°.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Два крайні ротори рівномірно розподіляють корм по скошеній площі без утворення валків.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Траву не викидає за межі поля. 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За допомогою гідравлічного циліндру подвійної дії можна зручно регулювати ротори з кабіни трактора. </w:t>
      </w:r>
      <w:r>
        <w:rPr>
          <w:sz w:val="24"/>
          <w:szCs w:val="24"/>
          <w:rFonts w:ascii="Arial" w:hAnsi="Arial"/>
        </w:rPr>
        <w:t xml:space="preserve">  </w:t>
      </w:r>
    </w:p>
    <w:p w14:paraId="24A3721D" w14:textId="2D5D8094" w:rsidR="005C202C" w:rsidRDefault="005C202C" w:rsidP="00115487">
      <w:pPr>
        <w:pStyle w:val="Textkrper3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71A7086" w14:textId="3B2D8CC5" w:rsidR="005C202C" w:rsidRPr="0030142C" w:rsidRDefault="005C202C" w:rsidP="00115487">
      <w:pPr>
        <w:pStyle w:val="Textkrper3"/>
        <w:spacing w:after="0" w:line="360" w:lineRule="auto"/>
        <w:jc w:val="both"/>
        <w:rPr>
          <w:sz w:val="24"/>
          <w:szCs w:val="24"/>
          <w:rFonts w:ascii="Arial" w:hAnsi="Arial"/>
        </w:rPr>
      </w:pPr>
      <w:r>
        <w:rPr>
          <w:sz w:val="24"/>
          <w:szCs w:val="24"/>
          <w:rFonts w:ascii="Arial" w:hAnsi="Arial"/>
        </w:rPr>
        <w:t xml:space="preserve">З новою HIT 16.18 T PÖTTINGER забезпечує ворушіння екстра-класу для найкращого робочого результату: найвища продуктивність з одночасно оптимальною бережною роботою з кормом та полем, що виконує вимогливі потреби господарств та підрядників послуг с/г техніки. </w:t>
      </w:r>
    </w:p>
    <w:p w14:paraId="1D1D5B1C" w14:textId="07881850" w:rsidR="0030142C" w:rsidRDefault="003014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0B19726F" w14:textId="6A47B6BB" w:rsidR="005C20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5C3A1CCB" w14:textId="05BA13E6" w:rsidR="005C20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4E9A01B2" w14:textId="77777777" w:rsidR="007D3560" w:rsidRDefault="007D3560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1A513A12" w14:textId="77777777" w:rsidR="005C202C" w:rsidRPr="003014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77777777" w:rsidR="008F1E41" w:rsidRPr="008F1E41" w:rsidRDefault="004C7F5C" w:rsidP="004C7F5C">
      <w:pPr>
        <w:pStyle w:val="Textkrper3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Зображення: </w:t>
      </w:r>
      <w:r>
        <w:rPr>
          <w:b/>
          <w:sz w:val="24"/>
          <w:szCs w:val="24"/>
          <w:rFonts w:ascii="Arial" w:hAnsi="Arial"/>
        </w:rPr>
        <w:t xml:space="preserve"> 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6621C7" w14:paraId="0033F5F0" w14:textId="77777777" w:rsidTr="006621C7">
        <w:tc>
          <w:tcPr>
            <w:tcW w:w="4151" w:type="dxa"/>
          </w:tcPr>
          <w:p w14:paraId="3EE18B78" w14:textId="77777777" w:rsidR="007D3560" w:rsidRDefault="007D3560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1DFE1054" w:rsidR="003073C0" w:rsidRDefault="007D3560" w:rsidP="007D3560">
            <w:pPr>
              <w:pStyle w:val="Textkrper3"/>
              <w:jc w:val="center"/>
              <w:rPr>
                <w:noProof/>
              </w:rPr>
            </w:pPr>
            <w:r>
              <w:drawing>
                <wp:inline distT="0" distB="0" distL="0" distR="0" wp14:anchorId="1EDB554E" wp14:editId="5F64616F">
                  <wp:extent cx="1143000" cy="762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77777777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5335D3A3" w:rsidR="003073C0" w:rsidRDefault="007D3560" w:rsidP="0030142C">
            <w:pPr>
              <w:pStyle w:val="Textkrper3"/>
              <w:jc w:val="center"/>
              <w:rPr>
                <w:noProof/>
              </w:rPr>
            </w:pPr>
            <w:r>
              <w:drawing>
                <wp:inline distT="0" distB="0" distL="0" distR="0" wp14:anchorId="5305074E" wp14:editId="02F6152E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7D3560" w14:paraId="6D54A251" w14:textId="77777777" w:rsidTr="006621C7">
        <w:tc>
          <w:tcPr>
            <w:tcW w:w="4151" w:type="dxa"/>
          </w:tcPr>
          <w:p w14:paraId="646E9555" w14:textId="04BCFE1A" w:rsidR="006621C7" w:rsidRPr="006621C7" w:rsidRDefault="0030142C" w:rsidP="006621C7">
            <w:pPr>
              <w:pStyle w:val="Textkrper3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Нова продуктивна ворушилка HIT 16.18 T для найкращої якості ворушіння</w:t>
            </w:r>
          </w:p>
        </w:tc>
        <w:tc>
          <w:tcPr>
            <w:tcW w:w="4152" w:type="dxa"/>
          </w:tcPr>
          <w:p w14:paraId="0163D0F9" w14:textId="01C12001" w:rsidR="006621C7" w:rsidRPr="006621C7" w:rsidRDefault="0030142C" w:rsidP="006621C7">
            <w:pPr>
              <w:pStyle w:val="Textkrper3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HIT 16.18 T переконує відмінним копіюванням поля </w:t>
            </w:r>
          </w:p>
        </w:tc>
      </w:tr>
      <w:tr w:rsidR="0030142C" w:rsidRPr="007D3560" w14:paraId="295AAA49" w14:textId="77777777" w:rsidTr="006621C7">
        <w:tc>
          <w:tcPr>
            <w:tcW w:w="4151" w:type="dxa"/>
          </w:tcPr>
          <w:p w14:paraId="62E3F0AA" w14:textId="6D562DD3" w:rsidR="006621C7" w:rsidRPr="007D3560" w:rsidRDefault="007D3560" w:rsidP="003073C0">
            <w:pPr>
              <w:pStyle w:val="Textkrper3"/>
              <w:jc w:val="center"/>
              <w:rPr>
                <w:color w:val="FF00FF"/>
                <w:sz w:val="20"/>
                <w:szCs w:val="20"/>
                <w:rFonts w:ascii="Arial" w:hAnsi="Arial" w:cs="Arial"/>
              </w:rPr>
            </w:pPr>
            <w:hyperlink r:id="rId10" w:history="1">
              <w:r>
                <w:rPr>
                  <w:color w:val="0000FF"/>
                  <w:sz w:val="20"/>
                  <w:szCs w:val="20"/>
                  <w:u w:val="single"/>
                  <w:rFonts w:ascii="Arial" w:hAnsi="Arial"/>
                </w:rPr>
                <w:t xml:space="preserve">https://www.poettinger.at/de_at/Newsroom/Pressebild/4530</w:t>
              </w:r>
            </w:hyperlink>
          </w:p>
        </w:tc>
        <w:tc>
          <w:tcPr>
            <w:tcW w:w="4152" w:type="dxa"/>
          </w:tcPr>
          <w:p w14:paraId="5D949D12" w14:textId="6B3010AF" w:rsidR="006621C7" w:rsidRPr="007D3560" w:rsidRDefault="007D3560" w:rsidP="003073C0">
            <w:pPr>
              <w:pStyle w:val="Textkrper3"/>
              <w:jc w:val="center"/>
              <w:rPr>
                <w:color w:val="0000FF"/>
                <w:sz w:val="20"/>
                <w:szCs w:val="20"/>
                <w:u w:val="single"/>
                <w:rFonts w:ascii="Arial" w:hAnsi="Arial" w:cs="Arial"/>
              </w:rPr>
            </w:pPr>
            <w:hyperlink r:id="rId11" w:history="1">
              <w:r>
                <w:rPr>
                  <w:color w:val="0000FF"/>
                  <w:sz w:val="20"/>
                  <w:szCs w:val="20"/>
                  <w:u w:val="single"/>
                  <w:rFonts w:ascii="Arial" w:hAnsi="Arial"/>
                </w:rPr>
                <w:t xml:space="preserve">https://www.poettinger.at/de_at/Newsroom/Pressebild/4531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454BD6DF" w14:textId="77777777" w:rsidR="007D3560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p w14:paraId="0A29242C" w14:textId="3A590FA6" w:rsidR="00A10D72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  <w:rFonts w:ascii="Arial" w:hAnsi="Arial" w:cs="Arial"/>
        </w:rPr>
      </w:pPr>
      <w:r>
        <w:rPr>
          <w:snapToGrid w:val="0"/>
          <w:color w:val="000000"/>
          <w:rFonts w:ascii="Arial" w:hAnsi="Arial"/>
        </w:rPr>
        <w:t xml:space="preserve">Інші оптимізовані до друку зображення: </w:t>
      </w:r>
      <w:r>
        <w:t xml:space="preserve"> </w:t>
      </w:r>
      <w:hyperlink r:id="rId12" w:history="1">
        <w:r>
          <w:rPr>
            <w:rStyle w:val="Hyperlink"/>
            <w:snapToGrid w:val="0"/>
            <w:rFonts w:ascii="Arial" w:hAnsi="Arial"/>
          </w:rPr>
          <w:t xml:space="preserve">http://www.poettinger.at/presse</w:t>
        </w:r>
      </w:hyperlink>
    </w:p>
    <w:p w14:paraId="6A9CDFD8" w14:textId="77777777" w:rsidR="007D3560" w:rsidRPr="00A753F3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sectPr w:rsidR="007D3560" w:rsidRPr="00A753F3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b/>
        <w:sz w:val="18"/>
        <w:szCs w:val="18"/>
        <w:rFonts w:ascii="Arial" w:hAnsi="Arial" w:cs="Arial"/>
      </w:rPr>
    </w:pPr>
    <w:r>
      <w:rPr>
        <w:b/>
        <w:sz w:val="18"/>
        <w:szCs w:val="18"/>
        <w:rFonts w:ascii="Arial" w:hAnsi="Arial"/>
      </w:rPr>
      <w:t xml:space="preserve">ТОВ ПЬОТІНГЕР УКРАЇНА - Відділ маркетингу </w:t>
    </w:r>
  </w:p>
  <w:p w14:paraId="6298482F" w14:textId="77777777" w:rsidR="004C157C" w:rsidRPr="002B6977" w:rsidRDefault="004C157C" w:rsidP="000072D4">
    <w:pPr>
      <w:rPr>
        <w:sz w:val="18"/>
        <w:szCs w:val="18"/>
        <w:rFonts w:ascii="Arial" w:hAnsi="Arial" w:cs="Arial"/>
      </w:rPr>
    </w:pPr>
    <w:r>
      <w:rPr>
        <w:sz w:val="18"/>
        <w:szCs w:val="18"/>
        <w:rFonts w:ascii="Arial" w:hAnsi="Arial"/>
      </w:rPr>
      <w:t xml:space="preserve">Наталія Кот, Привокзальна 50, офіс 207, м. Бориспіль, Київська обл., Україна 08304</w:t>
    </w:r>
  </w:p>
  <w:p w14:paraId="07160D11" w14:textId="56EDC0D3" w:rsidR="004C157C" w:rsidRPr="00181F74" w:rsidRDefault="004C157C" w:rsidP="005C35CD">
    <w:pPr>
      <w:pStyle w:val="Fuzeile"/>
      <w:rPr>
        <w:sz w:val="18"/>
        <w:szCs w:val="18"/>
        <w:rFonts w:ascii="Arial" w:hAnsi="Arial" w:cs="Arial"/>
      </w:rPr>
    </w:pPr>
    <w:r>
      <w:rPr>
        <w:sz w:val="18"/>
        <w:szCs w:val="18"/>
        <w:rFonts w:ascii="Arial" w:hAnsi="Arial"/>
      </w:rPr>
      <w:t xml:space="preserve">Тел.:</w:t>
    </w:r>
    <w:r>
      <w:rPr>
        <w:sz w:val="18"/>
        <w:szCs w:val="18"/>
        <w:rFonts w:ascii="Arial" w:hAnsi="Arial"/>
      </w:rPr>
      <w:t xml:space="preserve"> </w:t>
    </w:r>
    <w:r>
      <w:rPr>
        <w:sz w:val="18"/>
        <w:szCs w:val="18"/>
        <w:rFonts w:ascii="Arial" w:hAnsi="Arial"/>
      </w:rPr>
      <w:t xml:space="preserve">+38 067 353 61 81, E-Mail:</w:t>
    </w:r>
    <w:r>
      <w:rPr>
        <w:sz w:val="18"/>
        <w:szCs w:val="18"/>
        <w:rFonts w:ascii="Arial" w:hAnsi="Arial"/>
      </w:rPr>
      <w:t xml:space="preserve"> </w:t>
    </w:r>
    <w:hyperlink r:id="rId1" w:history="1">
      <w:r>
        <w:rPr>
          <w:sz w:val="18"/>
          <w:szCs w:val="18"/>
          <w:rFonts w:ascii="Arial" w:hAnsi="Arial"/>
        </w:rPr>
        <w:t xml:space="preserve">nataliia.kot@poettinger.at</w:t>
      </w:r>
    </w:hyperlink>
    <w:r>
      <w:rPr>
        <w:sz w:val="18"/>
        <w:szCs w:val="18"/>
        <w:rFonts w:ascii="Arial" w:hAnsi="Arial"/>
      </w:rPr>
      <w:t xml:space="preserve">, </w:t>
    </w:r>
    <w:hyperlink r:id="rId2" w:history="1">
      <w:r>
        <w:rPr>
          <w:sz w:val="18"/>
          <w:szCs w:val="18"/>
          <w:rFonts w:ascii="Arial" w:hAnsi="Arial"/>
        </w:rPr>
        <w:t xml:space="preserve">www.poettinger.ua</w:t>
      </w:r>
    </w:hyperlink>
    <w:r>
      <w:rPr>
        <w:sz w:val="18"/>
        <w:szCs w:val="18"/>
        <w:rFonts w:ascii="Arial" w:hAnsi="Arial"/>
      </w:rPr>
      <w:tab/>
    </w:r>
    <w:r>
      <w:rPr>
        <w:sz w:val="18"/>
        <w:szCs w:val="18"/>
        <w:rFonts w:ascii="Arial" w:hAnsi="Arial"/>
      </w:rPr>
      <w:tab/>
    </w:r>
    <w:r w:rsidR="005C1C9B" w:rsidRPr="002B6977">
      <w:rPr>
        <w:rStyle w:val="Seitenzahl"/>
        <w:sz w:val="18"/>
        <w:szCs w:val="18"/>
        <w:rFonts w:ascii="Arial" w:hAnsi="Arial" w:cs="Arial"/>
      </w:rPr>
      <w:fldChar w:fldCharType="begin"/>
    </w:r>
    <w:r w:rsidRPr="00181F74">
      <w:rPr>
        <w:rStyle w:val="Seitenzahl"/>
        <w:sz w:val="18"/>
        <w:szCs w:val="18"/>
        <w:rFonts w:ascii="Arial" w:hAnsi="Arial" w:cs="Arial"/>
      </w:rPr>
      <w:instrText xml:space="preserve"> PAGE </w:instrText>
    </w:r>
    <w:r w:rsidR="005C1C9B" w:rsidRPr="002B6977">
      <w:rPr>
        <w:rStyle w:val="Seitenzahl"/>
        <w:sz w:val="18"/>
        <w:szCs w:val="18"/>
        <w:rFonts w:ascii="Arial" w:hAnsi="Arial" w:cs="Arial"/>
      </w:rPr>
      <w:fldChar w:fldCharType="separate"/>
    </w:r>
    <w:r w:rsidR="00A753F3" w:rsidRPr="00181F74">
      <w:rPr>
        <w:rStyle w:val="Seitenzahl"/>
        <w:sz w:val="18"/>
        <w:szCs w:val="18"/>
        <w:rFonts w:ascii="Arial" w:hAnsi="Arial" w:cs="Arial"/>
      </w:rPr>
      <w:t>1</w:t>
    </w:r>
    <w:r w:rsidR="005C1C9B" w:rsidRPr="002B6977">
      <w:rPr>
        <w:rStyle w:val="Seitenzahl"/>
        <w:sz w:val="18"/>
        <w:szCs w:val="18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sz w:val="28"/>
        <w:szCs w:val="28"/>
        <w:rFonts w:ascii="Arial" w:hAnsi="Arial" w:cs="Arial"/>
      </w:rPr>
    </w:pPr>
    <w:r>
      <w:rPr>
        <w:b/>
        <w:rFonts w:ascii="Arial" w:hAnsi="Arial"/>
      </w:rPr>
      <w:t xml:space="preserve">Прес-реліз</w:t>
    </w:r>
    <w:r>
      <w:rPr>
        <w:sz w:val="28"/>
        <w:szCs w:val="28"/>
        <w:rFonts w:ascii="Arial" w:hAnsi="Arial"/>
      </w:rPr>
      <w:t xml:space="preserve">                                </w:t>
    </w:r>
    <w: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dirty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82B0D"/>
    <w:rsid w:val="00083771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10880"/>
    <w:rsid w:val="00115487"/>
    <w:rsid w:val="001212C1"/>
    <w:rsid w:val="001357A3"/>
    <w:rsid w:val="00154644"/>
    <w:rsid w:val="00164A93"/>
    <w:rsid w:val="00181F74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6501"/>
    <w:rsid w:val="00620C04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D3560"/>
    <w:rsid w:val="007F1626"/>
    <w:rsid w:val="0085104F"/>
    <w:rsid w:val="00896EDB"/>
    <w:rsid w:val="008A2819"/>
    <w:rsid w:val="008A6D0C"/>
    <w:rsid w:val="008B4166"/>
    <w:rsid w:val="008C0A6D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47C5"/>
    <w:rsid w:val="009F58E4"/>
    <w:rsid w:val="00A02FB2"/>
    <w:rsid w:val="00A0380D"/>
    <w:rsid w:val="00A10D72"/>
    <w:rsid w:val="00A17CC2"/>
    <w:rsid w:val="00A3063B"/>
    <w:rsid w:val="00A330F1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C1DAA"/>
    <w:rsid w:val="00BD4D57"/>
    <w:rsid w:val="00BE725A"/>
    <w:rsid w:val="00BF7498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A1F6B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uk-UA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uk-UA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uk-UA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uk-UA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&#65279;<?xml version="1.0" encoding="UTF-8" standalone="yes"?>
<Relationships xmlns="http://schemas.openxmlformats.org/package/2006/relationships"><Relationship Id="rId2" Type="http://schemas.openxmlformats.org/officeDocument/2006/relationships/hyperlink" Target="www.poettinger.ua%20" TargetMode="External"/><Relationship Id="rId1" Type="http://schemas.openxmlformats.org/officeDocument/2006/relationships/hyperlink" Target="mailto:nataliia.kot@poettinger.a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FE5DBA2A.dotm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</cp:lastModifiedBy>
  <cp:revision>2</cp:revision>
  <cp:lastPrinted>2020-06-17T12:24:00Z</cp:lastPrinted>
  <dcterms:created xsi:type="dcterms:W3CDTF">2020-06-18T05:46:00Z</dcterms:created>
  <dcterms:modified xsi:type="dcterms:W3CDTF">2020-06-18T05:46:00Z</dcterms:modified>
</cp:coreProperties>
</file>