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9853D" w14:textId="68F5F64D" w:rsidR="0030142C" w:rsidRDefault="0030142C" w:rsidP="00AC2B53">
      <w:pPr>
        <w:pStyle w:val="Textkrper3"/>
        <w:spacing w:after="0" w:line="360" w:lineRule="auto"/>
        <w:rPr>
          <w:rFonts w:ascii="Arial" w:hAnsi="Arial" w:cs="Arial"/>
          <w:sz w:val="40"/>
          <w:szCs w:val="40"/>
        </w:rPr>
      </w:pPr>
      <w:r>
        <w:rPr>
          <w:rFonts w:ascii="Arial" w:hAnsi="Arial"/>
          <w:sz w:val="40"/>
        </w:rPr>
        <w:t>The new HIT 16.18 T – excellence in tedding</w:t>
      </w:r>
    </w:p>
    <w:p w14:paraId="2D4A1388" w14:textId="484FE8DF" w:rsidR="0030142C" w:rsidRDefault="0030142C" w:rsidP="00115487">
      <w:pPr>
        <w:pStyle w:val="Textkrper3"/>
        <w:spacing w:after="0" w:line="360" w:lineRule="auto"/>
        <w:jc w:val="both"/>
        <w:rPr>
          <w:rFonts w:ascii="Arial" w:hAnsi="Arial" w:cs="Arial"/>
          <w:sz w:val="24"/>
          <w:szCs w:val="24"/>
        </w:rPr>
      </w:pPr>
      <w:r>
        <w:rPr>
          <w:rFonts w:ascii="Arial" w:hAnsi="Arial"/>
          <w:sz w:val="24"/>
        </w:rPr>
        <w:t xml:space="preserve">Pöttinger, the grassland specialist, launches a new model at the top end of its range of tedders: </w:t>
      </w:r>
      <w:r w:rsidR="00E11603">
        <w:rPr>
          <w:rFonts w:ascii="Arial" w:hAnsi="Arial"/>
          <w:sz w:val="24"/>
        </w:rPr>
        <w:t>T</w:t>
      </w:r>
      <w:r>
        <w:rPr>
          <w:rFonts w:ascii="Arial" w:hAnsi="Arial"/>
          <w:sz w:val="24"/>
        </w:rPr>
        <w:t xml:space="preserve">he trailed HIT 16.18 T with 16 rotors and a working width of 17 metres offers maximum output combined with high quality working results and excellent ground tracking. </w:t>
      </w:r>
    </w:p>
    <w:p w14:paraId="2F822333" w14:textId="77777777" w:rsidR="00115487" w:rsidRDefault="00115487" w:rsidP="00115487">
      <w:pPr>
        <w:pStyle w:val="Textkrper3"/>
        <w:spacing w:after="0" w:line="360" w:lineRule="auto"/>
        <w:jc w:val="both"/>
        <w:rPr>
          <w:rFonts w:ascii="Arial" w:hAnsi="Arial" w:cs="Arial"/>
          <w:b/>
          <w:bCs/>
          <w:sz w:val="24"/>
          <w:szCs w:val="24"/>
        </w:rPr>
      </w:pPr>
    </w:p>
    <w:p w14:paraId="20E8CCA8" w14:textId="1BB4D362" w:rsidR="00215009" w:rsidRPr="00215009" w:rsidRDefault="00E11603" w:rsidP="00115487">
      <w:pPr>
        <w:pStyle w:val="Textkrper3"/>
        <w:spacing w:after="0" w:line="360" w:lineRule="auto"/>
        <w:jc w:val="both"/>
        <w:rPr>
          <w:rFonts w:ascii="Arial" w:hAnsi="Arial" w:cs="Arial"/>
          <w:b/>
          <w:bCs/>
          <w:sz w:val="24"/>
          <w:szCs w:val="24"/>
        </w:rPr>
      </w:pPr>
      <w:r>
        <w:rPr>
          <w:rFonts w:ascii="Arial" w:hAnsi="Arial"/>
          <w:b/>
          <w:sz w:val="24"/>
        </w:rPr>
        <w:t>High output and t</w:t>
      </w:r>
      <w:r w:rsidR="00215009">
        <w:rPr>
          <w:rFonts w:ascii="Arial" w:hAnsi="Arial"/>
          <w:b/>
          <w:sz w:val="24"/>
        </w:rPr>
        <w:t>he best spreading quality</w:t>
      </w:r>
    </w:p>
    <w:p w14:paraId="6126D8D8" w14:textId="29488C33" w:rsidR="00215009" w:rsidRDefault="00215009" w:rsidP="00115487">
      <w:pPr>
        <w:pStyle w:val="Textkrper3"/>
        <w:spacing w:after="0" w:line="360" w:lineRule="auto"/>
        <w:jc w:val="both"/>
        <w:rPr>
          <w:rFonts w:ascii="Arial" w:hAnsi="Arial" w:cs="Arial"/>
          <w:sz w:val="24"/>
          <w:szCs w:val="24"/>
        </w:rPr>
      </w:pPr>
      <w:r>
        <w:rPr>
          <w:rFonts w:ascii="Arial" w:hAnsi="Arial"/>
          <w:sz w:val="24"/>
        </w:rPr>
        <w:t>Farms are getting bigger, harvesting windows are getting shorter, and the demands on forage quality continue to increase. Pöttinger has developed this large trailed tedder to meet these requirements. The HIT 16.18 T delivers high output, the best ground tracking, hugely convenient operation and perfect spreading quality.</w:t>
      </w:r>
    </w:p>
    <w:p w14:paraId="40B56A95" w14:textId="0F1DC220" w:rsidR="008C0A6D" w:rsidRDefault="008C0A6D" w:rsidP="00115487">
      <w:pPr>
        <w:pStyle w:val="Textkrper3"/>
        <w:spacing w:after="0" w:line="360" w:lineRule="auto"/>
        <w:jc w:val="both"/>
        <w:rPr>
          <w:rFonts w:ascii="Arial" w:hAnsi="Arial" w:cs="Arial"/>
          <w:sz w:val="24"/>
          <w:szCs w:val="24"/>
        </w:rPr>
      </w:pPr>
      <w:r>
        <w:rPr>
          <w:rFonts w:ascii="Arial" w:hAnsi="Arial"/>
          <w:sz w:val="24"/>
        </w:rPr>
        <w:t xml:space="preserve">The heart of the tedder series is the </w:t>
      </w:r>
      <w:r>
        <w:rPr>
          <w:rFonts w:ascii="Arial" w:hAnsi="Arial"/>
          <w:color w:val="000000" w:themeColor="text1"/>
          <w:sz w:val="24"/>
        </w:rPr>
        <w:t xml:space="preserve">innovative </w:t>
      </w:r>
      <w:r>
        <w:rPr>
          <w:rFonts w:ascii="Arial" w:hAnsi="Arial"/>
          <w:sz w:val="24"/>
        </w:rPr>
        <w:t xml:space="preserve">DYNATECH rotor. As a supporting element, the front guard rail also increases strength. </w:t>
      </w:r>
    </w:p>
    <w:p w14:paraId="20ED02C4" w14:textId="63B30BFE" w:rsidR="00215009" w:rsidRPr="00A330F1" w:rsidRDefault="00E76E99" w:rsidP="00115487">
      <w:pPr>
        <w:pStyle w:val="Textkrper3"/>
        <w:spacing w:after="0" w:line="360" w:lineRule="auto"/>
        <w:jc w:val="both"/>
        <w:rPr>
          <w:rFonts w:ascii="Arial" w:hAnsi="Arial" w:cs="Arial"/>
          <w:sz w:val="24"/>
          <w:szCs w:val="24"/>
        </w:rPr>
      </w:pPr>
      <w:r>
        <w:rPr>
          <w:rFonts w:ascii="Arial" w:hAnsi="Arial"/>
          <w:sz w:val="24"/>
        </w:rPr>
        <w:t>The rotor has an ideal diameter of 1.42 metres. The six swept tine arms pick up your forage cleanly and deliver a perfect spread pattern due to the ideal spreading angle. The sweeping arms "pull" the tine to ensure a crop conserving pick-up action. The offset tine lengths pick up the forage uniformly and improve tedding quality.</w:t>
      </w:r>
    </w:p>
    <w:p w14:paraId="7A1FCA80" w14:textId="77777777" w:rsidR="00115487" w:rsidRDefault="00115487" w:rsidP="00115487">
      <w:pPr>
        <w:pStyle w:val="Textkrper3"/>
        <w:spacing w:after="0" w:line="360" w:lineRule="auto"/>
        <w:jc w:val="both"/>
        <w:rPr>
          <w:rFonts w:ascii="Arial" w:hAnsi="Arial" w:cs="Arial"/>
          <w:b/>
          <w:bCs/>
          <w:sz w:val="24"/>
          <w:szCs w:val="24"/>
        </w:rPr>
      </w:pPr>
    </w:p>
    <w:p w14:paraId="748DB6A2" w14:textId="2E8D3465" w:rsidR="0030142C" w:rsidRPr="00115487" w:rsidRDefault="00115487" w:rsidP="00115487">
      <w:pPr>
        <w:pStyle w:val="Textkrper3"/>
        <w:spacing w:after="0" w:line="360" w:lineRule="auto"/>
        <w:jc w:val="both"/>
        <w:rPr>
          <w:rFonts w:ascii="Arial" w:hAnsi="Arial" w:cs="Arial"/>
          <w:b/>
          <w:bCs/>
          <w:sz w:val="24"/>
          <w:szCs w:val="24"/>
        </w:rPr>
      </w:pPr>
      <w:r>
        <w:rPr>
          <w:rFonts w:ascii="Arial" w:hAnsi="Arial"/>
          <w:b/>
          <w:sz w:val="24"/>
        </w:rPr>
        <w:t>Best ground tracking even with wide working widths</w:t>
      </w:r>
    </w:p>
    <w:p w14:paraId="0C80DF7A" w14:textId="016C9B20" w:rsidR="00115487" w:rsidRDefault="00115487" w:rsidP="00115487">
      <w:pPr>
        <w:pStyle w:val="Textkrper3"/>
        <w:spacing w:after="0" w:line="360" w:lineRule="auto"/>
        <w:jc w:val="both"/>
        <w:rPr>
          <w:rFonts w:ascii="Arial" w:hAnsi="Arial" w:cs="Arial"/>
          <w:sz w:val="24"/>
          <w:szCs w:val="24"/>
        </w:rPr>
      </w:pPr>
      <w:r>
        <w:rPr>
          <w:rFonts w:ascii="Arial" w:hAnsi="Arial"/>
          <w:sz w:val="24"/>
        </w:rPr>
        <w:t>The two large chassis wheels are close to the leading arc of the tines and as a result act as oversized jockey wheels for the rotors. These wheels guide the tedder perfectly over undulations in the ground. Each element in the frame adapts independently to every contour for perfect ground tracking. This means that each rotor adapts optimally to the terrain and ensures clean forage.</w:t>
      </w:r>
    </w:p>
    <w:p w14:paraId="1E0B2A0D" w14:textId="77777777" w:rsidR="00203C95" w:rsidRDefault="00203C95" w:rsidP="00115487">
      <w:pPr>
        <w:pStyle w:val="Textkrper3"/>
        <w:spacing w:after="0" w:line="360" w:lineRule="auto"/>
        <w:jc w:val="both"/>
        <w:rPr>
          <w:rFonts w:ascii="Arial" w:hAnsi="Arial" w:cs="Arial"/>
          <w:b/>
          <w:bCs/>
          <w:sz w:val="24"/>
          <w:szCs w:val="24"/>
        </w:rPr>
      </w:pPr>
    </w:p>
    <w:p w14:paraId="75ED93E2" w14:textId="03ACFA4E" w:rsidR="0030142C" w:rsidRDefault="0030142C" w:rsidP="00115487">
      <w:pPr>
        <w:pStyle w:val="Textkrper3"/>
        <w:spacing w:after="0" w:line="360" w:lineRule="auto"/>
        <w:jc w:val="both"/>
        <w:rPr>
          <w:rFonts w:ascii="Arial" w:hAnsi="Arial" w:cs="Arial"/>
          <w:b/>
          <w:bCs/>
          <w:sz w:val="24"/>
          <w:szCs w:val="24"/>
        </w:rPr>
      </w:pPr>
      <w:r>
        <w:rPr>
          <w:rFonts w:ascii="Arial" w:hAnsi="Arial"/>
          <w:b/>
          <w:sz w:val="24"/>
        </w:rPr>
        <w:t>LIFTMATIC PLUS - ingenious lifting system</w:t>
      </w:r>
    </w:p>
    <w:p w14:paraId="379B2EDA" w14:textId="478DE2F4" w:rsidR="00913992" w:rsidRPr="00913992" w:rsidRDefault="00913992" w:rsidP="00913992">
      <w:pPr>
        <w:autoSpaceDE w:val="0"/>
        <w:autoSpaceDN w:val="0"/>
        <w:adjustRightInd w:val="0"/>
        <w:spacing w:after="120" w:line="360" w:lineRule="auto"/>
        <w:jc w:val="both"/>
        <w:rPr>
          <w:rFonts w:ascii="Arial" w:hAnsi="Arial"/>
        </w:rPr>
      </w:pPr>
      <w:r>
        <w:rPr>
          <w:rFonts w:ascii="Arial" w:hAnsi="Arial"/>
        </w:rPr>
        <w:t xml:space="preserve">The new HIT 16.18 T also features unique LIFTMATIC PLUS technology that raises the rotors into the headland position: a double cylinder moves the rotors </w:t>
      </w:r>
      <w:r>
        <w:rPr>
          <w:rFonts w:ascii="Arial" w:hAnsi="Arial"/>
        </w:rPr>
        <w:lastRenderedPageBreak/>
        <w:t xml:space="preserve">into a horizontal position before raising them. This intelligent control system prevents tines from scraping or penetrating the ground. Forage contamination is significantly reduced while working quality is increased. LIFTMATIC PLUS also reduces the weight acting on the tines, further increasing durability and productivity. </w:t>
      </w:r>
    </w:p>
    <w:p w14:paraId="1FF9FF3F" w14:textId="5C24E032" w:rsidR="00115487" w:rsidRDefault="00913992" w:rsidP="00115487">
      <w:pPr>
        <w:pStyle w:val="Textkrper3"/>
        <w:spacing w:after="0" w:line="360" w:lineRule="auto"/>
        <w:jc w:val="both"/>
        <w:rPr>
          <w:rFonts w:ascii="Arial" w:hAnsi="Arial"/>
          <w:sz w:val="24"/>
          <w:szCs w:val="24"/>
        </w:rPr>
      </w:pPr>
      <w:r>
        <w:rPr>
          <w:rFonts w:ascii="Arial" w:hAnsi="Arial"/>
          <w:sz w:val="24"/>
        </w:rPr>
        <w:t>The headland lifting system provides excellent ground clearance, which makes the tedder much more manoeuvrable. Not only does this make things easier for the driver, it also increases the flexibility of the tedder in the field, when crossing drainage channels, for example.</w:t>
      </w:r>
    </w:p>
    <w:p w14:paraId="5202AC49" w14:textId="4B984AB4" w:rsidR="005C202C" w:rsidRDefault="005C202C" w:rsidP="00115487">
      <w:pPr>
        <w:pStyle w:val="Textkrper3"/>
        <w:spacing w:after="0" w:line="360" w:lineRule="auto"/>
        <w:jc w:val="both"/>
        <w:rPr>
          <w:rFonts w:ascii="Arial" w:hAnsi="Arial"/>
          <w:sz w:val="24"/>
          <w:szCs w:val="24"/>
        </w:rPr>
      </w:pPr>
    </w:p>
    <w:p w14:paraId="2C76C198" w14:textId="29EA58CD" w:rsidR="005C202C" w:rsidRDefault="005C202C" w:rsidP="00115487">
      <w:pPr>
        <w:pStyle w:val="Textkrper3"/>
        <w:spacing w:after="0" w:line="360" w:lineRule="auto"/>
        <w:jc w:val="both"/>
        <w:rPr>
          <w:rFonts w:ascii="Arial" w:hAnsi="Arial"/>
          <w:b/>
          <w:bCs/>
          <w:sz w:val="24"/>
          <w:szCs w:val="24"/>
        </w:rPr>
      </w:pPr>
      <w:r>
        <w:rPr>
          <w:rFonts w:ascii="Arial" w:hAnsi="Arial"/>
          <w:b/>
          <w:sz w:val="24"/>
        </w:rPr>
        <w:t>A HIT right down the line</w:t>
      </w:r>
    </w:p>
    <w:p w14:paraId="1E5D8C69" w14:textId="392D946A" w:rsidR="005C202C" w:rsidRDefault="005C202C" w:rsidP="00115487">
      <w:pPr>
        <w:pStyle w:val="Textkrper3"/>
        <w:spacing w:after="0" w:line="360" w:lineRule="auto"/>
        <w:jc w:val="both"/>
        <w:rPr>
          <w:rFonts w:ascii="Arial" w:hAnsi="Arial"/>
          <w:sz w:val="24"/>
          <w:szCs w:val="24"/>
        </w:rPr>
      </w:pPr>
      <w:r>
        <w:rPr>
          <w:rFonts w:ascii="Arial" w:hAnsi="Arial"/>
          <w:sz w:val="24"/>
        </w:rPr>
        <w:t xml:space="preserve">For </w:t>
      </w:r>
      <w:proofErr w:type="spellStart"/>
      <w:r>
        <w:rPr>
          <w:rFonts w:ascii="Arial" w:hAnsi="Arial"/>
          <w:sz w:val="24"/>
        </w:rPr>
        <w:t>fenceline</w:t>
      </w:r>
      <w:proofErr w:type="spellEnd"/>
      <w:r>
        <w:rPr>
          <w:rFonts w:ascii="Arial" w:hAnsi="Arial"/>
          <w:sz w:val="24"/>
        </w:rPr>
        <w:t xml:space="preserve"> tedding, the two rotors on the outer right-hand side can be folded backwards hydraulically by 15°. The two diagonal rotors distribute the forage over the mown area without forming a swath. The result is a strip of cleared field bordering the neighbouring crop. The rotors can be adjusted conveniently from the tractor seat using a double-acting hydraulic cylinder.  </w:t>
      </w:r>
    </w:p>
    <w:p w14:paraId="24A3721D" w14:textId="2D5D8094" w:rsidR="005C202C" w:rsidRDefault="005C202C" w:rsidP="00115487">
      <w:pPr>
        <w:pStyle w:val="Textkrper3"/>
        <w:spacing w:after="0" w:line="360" w:lineRule="auto"/>
        <w:jc w:val="both"/>
        <w:rPr>
          <w:rFonts w:ascii="Arial" w:hAnsi="Arial"/>
          <w:sz w:val="24"/>
          <w:szCs w:val="24"/>
        </w:rPr>
      </w:pPr>
    </w:p>
    <w:p w14:paraId="771A7086" w14:textId="3B2D8CC5" w:rsidR="005C202C" w:rsidRPr="0030142C" w:rsidRDefault="005C202C" w:rsidP="00115487">
      <w:pPr>
        <w:pStyle w:val="Textkrper3"/>
        <w:spacing w:after="0" w:line="360" w:lineRule="auto"/>
        <w:jc w:val="both"/>
        <w:rPr>
          <w:rFonts w:ascii="Arial" w:hAnsi="Arial"/>
          <w:sz w:val="24"/>
          <w:szCs w:val="24"/>
        </w:rPr>
      </w:pPr>
      <w:r>
        <w:rPr>
          <w:rFonts w:ascii="Arial" w:hAnsi="Arial"/>
          <w:sz w:val="24"/>
        </w:rPr>
        <w:t>The launch of the new HIT 16.18 T gives Pöttinger a tedder that is in a class of its own in terms of working results. The highest output combined with optimum forage and soil conservation designed to meet the expectations of farmers and contractors.</w:t>
      </w:r>
    </w:p>
    <w:p w14:paraId="1D1D5B1C" w14:textId="07881850" w:rsidR="0030142C" w:rsidRPr="004951E7" w:rsidRDefault="0030142C" w:rsidP="0030142C">
      <w:pPr>
        <w:rPr>
          <w:rFonts w:ascii="HelveticaNeueLT W1G 45 Lt" w:eastAsia="Calibri" w:hAnsi="HelveticaNeueLT W1G 45 Lt" w:cs="HelveticaNeueLT W1G 45 Lt"/>
          <w:color w:val="000000"/>
          <w:spacing w:val="2"/>
          <w:sz w:val="18"/>
          <w:szCs w:val="18"/>
          <w:lang w:val="en-US"/>
        </w:rPr>
      </w:pPr>
    </w:p>
    <w:p w14:paraId="71285EB5" w14:textId="77777777" w:rsidR="008F1E41" w:rsidRPr="008F1E41" w:rsidRDefault="004C7F5C" w:rsidP="004C7F5C">
      <w:pPr>
        <w:pStyle w:val="Textkrper3"/>
        <w:rPr>
          <w:rFonts w:ascii="Arial" w:hAnsi="Arial" w:cs="Arial"/>
          <w:b/>
          <w:sz w:val="24"/>
          <w:szCs w:val="24"/>
        </w:rPr>
      </w:pPr>
      <w:r>
        <w:rPr>
          <w:rFonts w:ascii="Arial" w:hAnsi="Arial"/>
          <w:b/>
          <w:sz w:val="24"/>
        </w:rPr>
        <w:t xml:space="preserve">Photo preview:  </w:t>
      </w:r>
    </w:p>
    <w:tbl>
      <w:tblPr>
        <w:tblStyle w:val="Tabellenraster"/>
        <w:tblW w:w="0" w:type="auto"/>
        <w:tblLook w:val="04A0" w:firstRow="1" w:lastRow="0" w:firstColumn="1" w:lastColumn="0" w:noHBand="0" w:noVBand="1"/>
      </w:tblPr>
      <w:tblGrid>
        <w:gridCol w:w="4151"/>
        <w:gridCol w:w="4152"/>
      </w:tblGrid>
      <w:tr w:rsidR="006621C7" w:rsidRPr="006621C7" w14:paraId="0033F5F0" w14:textId="77777777" w:rsidTr="006621C7">
        <w:tc>
          <w:tcPr>
            <w:tcW w:w="4151" w:type="dxa"/>
          </w:tcPr>
          <w:p w14:paraId="3EE18B78" w14:textId="77777777" w:rsidR="007D3560" w:rsidRDefault="007D3560" w:rsidP="006621C7">
            <w:pPr>
              <w:pStyle w:val="Textkrper3"/>
              <w:jc w:val="center"/>
              <w:rPr>
                <w:noProof/>
              </w:rPr>
            </w:pPr>
          </w:p>
          <w:p w14:paraId="1878E995" w14:textId="1DFE1054" w:rsidR="003073C0" w:rsidRDefault="007D3560" w:rsidP="007D3560">
            <w:pPr>
              <w:pStyle w:val="Textkrper3"/>
              <w:jc w:val="center"/>
              <w:rPr>
                <w:noProof/>
              </w:rPr>
            </w:pPr>
            <w:r>
              <w:rPr>
                <w:noProof/>
              </w:rPr>
              <w:drawing>
                <wp:inline distT="0" distB="0" distL="0" distR="0" wp14:anchorId="1EDB554E" wp14:editId="5F64616F">
                  <wp:extent cx="1143000" cy="7620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152" w:type="dxa"/>
          </w:tcPr>
          <w:p w14:paraId="127B03A6" w14:textId="77777777" w:rsidR="0030142C" w:rsidRDefault="0030142C" w:rsidP="006621C7">
            <w:pPr>
              <w:pStyle w:val="Textkrper3"/>
              <w:jc w:val="center"/>
              <w:rPr>
                <w:noProof/>
              </w:rPr>
            </w:pPr>
          </w:p>
          <w:p w14:paraId="71A5C999" w14:textId="5335D3A3" w:rsidR="003073C0" w:rsidRDefault="007D3560" w:rsidP="0030142C">
            <w:pPr>
              <w:pStyle w:val="Textkrper3"/>
              <w:jc w:val="center"/>
              <w:rPr>
                <w:noProof/>
              </w:rPr>
            </w:pPr>
            <w:r>
              <w:rPr>
                <w:noProof/>
              </w:rPr>
              <w:drawing>
                <wp:inline distT="0" distB="0" distL="0" distR="0" wp14:anchorId="5305074E" wp14:editId="02F6152E">
                  <wp:extent cx="1143000" cy="762000"/>
                  <wp:effectExtent l="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6621C7" w:rsidRPr="007D3560" w14:paraId="6D54A251" w14:textId="77777777" w:rsidTr="006621C7">
        <w:tc>
          <w:tcPr>
            <w:tcW w:w="4151" w:type="dxa"/>
          </w:tcPr>
          <w:p w14:paraId="646E9555" w14:textId="04BCFE1A" w:rsidR="006621C7" w:rsidRPr="006621C7" w:rsidRDefault="0030142C" w:rsidP="006621C7">
            <w:pPr>
              <w:pStyle w:val="Textkrper3"/>
              <w:jc w:val="center"/>
              <w:rPr>
                <w:rFonts w:ascii="Arial" w:hAnsi="Arial" w:cs="Arial"/>
                <w:sz w:val="22"/>
                <w:szCs w:val="22"/>
              </w:rPr>
            </w:pPr>
            <w:r>
              <w:rPr>
                <w:rFonts w:ascii="Arial" w:hAnsi="Arial"/>
                <w:sz w:val="22"/>
              </w:rPr>
              <w:t>The new HIT 16.18 T for the best spreading quality</w:t>
            </w:r>
          </w:p>
        </w:tc>
        <w:tc>
          <w:tcPr>
            <w:tcW w:w="4152" w:type="dxa"/>
          </w:tcPr>
          <w:p w14:paraId="0163D0F9" w14:textId="01C12001" w:rsidR="006621C7" w:rsidRPr="006621C7" w:rsidRDefault="0030142C" w:rsidP="006621C7">
            <w:pPr>
              <w:pStyle w:val="Textkrper3"/>
              <w:jc w:val="center"/>
              <w:rPr>
                <w:rFonts w:ascii="Arial" w:hAnsi="Arial" w:cs="Arial"/>
                <w:sz w:val="22"/>
                <w:szCs w:val="22"/>
              </w:rPr>
            </w:pPr>
            <w:r>
              <w:rPr>
                <w:rFonts w:ascii="Arial" w:hAnsi="Arial"/>
                <w:sz w:val="22"/>
              </w:rPr>
              <w:t>HIT 16.18 T impresses with its perfect ground tracking</w:t>
            </w:r>
          </w:p>
        </w:tc>
      </w:tr>
      <w:tr w:rsidR="0030142C" w:rsidRPr="007D3560" w14:paraId="295AAA49" w14:textId="77777777" w:rsidTr="006621C7">
        <w:tc>
          <w:tcPr>
            <w:tcW w:w="4151" w:type="dxa"/>
          </w:tcPr>
          <w:p w14:paraId="62E3F0AA" w14:textId="6D562DD3" w:rsidR="006621C7" w:rsidRPr="007D3560" w:rsidRDefault="004951E7" w:rsidP="003073C0">
            <w:pPr>
              <w:pStyle w:val="Textkrper3"/>
              <w:jc w:val="center"/>
              <w:rPr>
                <w:rFonts w:ascii="Arial" w:hAnsi="Arial" w:cs="Arial"/>
                <w:color w:val="FF00FF"/>
                <w:sz w:val="20"/>
                <w:szCs w:val="20"/>
              </w:rPr>
            </w:pPr>
            <w:hyperlink r:id="rId10" w:history="1">
              <w:r w:rsidR="007D3560">
                <w:rPr>
                  <w:rFonts w:ascii="Arial" w:hAnsi="Arial"/>
                  <w:color w:val="0000FF"/>
                  <w:sz w:val="20"/>
                  <w:u w:val="single"/>
                </w:rPr>
                <w:t>https://www.poettinger.at/de_at/Newsroom/Pressebild/4</w:t>
              </w:r>
              <w:r w:rsidR="007D3560">
                <w:rPr>
                  <w:rFonts w:ascii="Arial" w:hAnsi="Arial"/>
                  <w:color w:val="0000FF"/>
                  <w:sz w:val="20"/>
                  <w:u w:val="single"/>
                </w:rPr>
                <w:t>5</w:t>
              </w:r>
              <w:r w:rsidR="007D3560">
                <w:rPr>
                  <w:rFonts w:ascii="Arial" w:hAnsi="Arial"/>
                  <w:color w:val="0000FF"/>
                  <w:sz w:val="20"/>
                  <w:u w:val="single"/>
                </w:rPr>
                <w:t>30</w:t>
              </w:r>
            </w:hyperlink>
          </w:p>
        </w:tc>
        <w:tc>
          <w:tcPr>
            <w:tcW w:w="4152" w:type="dxa"/>
          </w:tcPr>
          <w:p w14:paraId="5D949D12" w14:textId="6B3010AF" w:rsidR="006621C7" w:rsidRPr="007D3560" w:rsidRDefault="004951E7" w:rsidP="003073C0">
            <w:pPr>
              <w:pStyle w:val="Textkrper3"/>
              <w:jc w:val="center"/>
              <w:rPr>
                <w:rFonts w:ascii="Arial" w:hAnsi="Arial" w:cs="Arial"/>
                <w:color w:val="0000FF"/>
                <w:sz w:val="20"/>
                <w:szCs w:val="20"/>
                <w:u w:val="single"/>
              </w:rPr>
            </w:pPr>
            <w:hyperlink r:id="rId11" w:history="1">
              <w:r w:rsidR="007D3560">
                <w:rPr>
                  <w:rFonts w:ascii="Arial" w:hAnsi="Arial"/>
                  <w:color w:val="0000FF"/>
                  <w:sz w:val="20"/>
                  <w:u w:val="single"/>
                </w:rPr>
                <w:t>https://www.poettinger.at/de_at/Newsroom/Presse</w:t>
              </w:r>
              <w:bookmarkStart w:id="0" w:name="_GoBack"/>
              <w:bookmarkEnd w:id="0"/>
              <w:r w:rsidR="007D3560">
                <w:rPr>
                  <w:rFonts w:ascii="Arial" w:hAnsi="Arial"/>
                  <w:color w:val="0000FF"/>
                  <w:sz w:val="20"/>
                  <w:u w:val="single"/>
                </w:rPr>
                <w:t>b</w:t>
              </w:r>
              <w:r w:rsidR="007D3560">
                <w:rPr>
                  <w:rFonts w:ascii="Arial" w:hAnsi="Arial"/>
                  <w:color w:val="0000FF"/>
                  <w:sz w:val="20"/>
                  <w:u w:val="single"/>
                </w:rPr>
                <w:t>ild/4531</w:t>
              </w:r>
            </w:hyperlink>
          </w:p>
        </w:tc>
      </w:tr>
    </w:tbl>
    <w:p w14:paraId="0A29242C" w14:textId="26E5544D" w:rsidR="00A10D72" w:rsidRPr="004951E7" w:rsidRDefault="004951E7" w:rsidP="004C157C">
      <w:pPr>
        <w:widowControl w:val="0"/>
        <w:autoSpaceDE w:val="0"/>
        <w:autoSpaceDN w:val="0"/>
        <w:adjustRightInd w:val="0"/>
        <w:spacing w:line="360" w:lineRule="auto"/>
        <w:jc w:val="both"/>
        <w:rPr>
          <w:rFonts w:ascii="Arial" w:hAnsi="Arial" w:cs="Arial"/>
          <w:snapToGrid w:val="0"/>
          <w:color w:val="000000"/>
          <w:sz w:val="22"/>
          <w:szCs w:val="22"/>
        </w:rPr>
      </w:pPr>
      <w:r w:rsidRPr="004951E7">
        <w:rPr>
          <w:rFonts w:ascii="Arial" w:hAnsi="Arial" w:cs="Arial"/>
          <w:sz w:val="22"/>
          <w:szCs w:val="22"/>
        </w:rPr>
        <w:t>M</w:t>
      </w:r>
      <w:r w:rsidR="00A753F3" w:rsidRPr="004951E7">
        <w:rPr>
          <w:rFonts w:ascii="Arial" w:hAnsi="Arial" w:cs="Arial"/>
          <w:sz w:val="22"/>
          <w:szCs w:val="22"/>
        </w:rPr>
        <w:t xml:space="preserve">ore printer-optimised photos: </w:t>
      </w:r>
      <w:hyperlink r:id="rId12" w:history="1">
        <w:r w:rsidR="00A753F3" w:rsidRPr="004951E7">
          <w:rPr>
            <w:rStyle w:val="Hyperlink"/>
            <w:rFonts w:ascii="Arial" w:hAnsi="Arial" w:cs="Arial"/>
            <w:snapToGrid w:val="0"/>
            <w:sz w:val="22"/>
            <w:szCs w:val="22"/>
          </w:rPr>
          <w:t>http://www.poettinger.at/presse</w:t>
        </w:r>
      </w:hyperlink>
    </w:p>
    <w:sectPr w:rsidR="00A10D72" w:rsidRPr="004951E7" w:rsidSect="00774C2F">
      <w:headerReference w:type="default" r:id="rId13"/>
      <w:footerReference w:type="default" r:id="rId14"/>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CA052" w14:textId="77777777" w:rsidR="00487A2C" w:rsidRDefault="00487A2C" w:rsidP="00305DE3">
      <w:r>
        <w:separator/>
      </w:r>
    </w:p>
  </w:endnote>
  <w:endnote w:type="continuationSeparator" w:id="0">
    <w:p w14:paraId="552175C3" w14:textId="77777777" w:rsidR="00487A2C" w:rsidRDefault="00487A2C"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E824" w14:textId="77777777" w:rsidR="003073C0" w:rsidRDefault="003073C0" w:rsidP="000072D4">
    <w:pPr>
      <w:rPr>
        <w:rFonts w:ascii="Arial" w:hAnsi="Arial" w:cs="Arial"/>
        <w:b/>
        <w:sz w:val="18"/>
        <w:szCs w:val="18"/>
        <w:lang w:val="de-DE"/>
      </w:rPr>
    </w:pPr>
  </w:p>
  <w:p w14:paraId="193A09D7" w14:textId="74C271D7" w:rsidR="004C157C" w:rsidRPr="004951E7" w:rsidRDefault="004C157C" w:rsidP="000072D4">
    <w:pPr>
      <w:rPr>
        <w:rFonts w:ascii="Arial" w:hAnsi="Arial" w:cs="Arial"/>
        <w:b/>
        <w:sz w:val="18"/>
        <w:szCs w:val="18"/>
        <w:lang w:val="de-DE"/>
      </w:rPr>
    </w:pPr>
    <w:r w:rsidRPr="004951E7">
      <w:rPr>
        <w:rFonts w:ascii="Arial" w:hAnsi="Arial"/>
        <w:b/>
        <w:sz w:val="18"/>
        <w:lang w:val="de-DE"/>
      </w:rPr>
      <w:t xml:space="preserve">PÖTTINGER Landtechnik GmbH - Corporate </w:t>
    </w:r>
    <w:r w:rsidR="004951E7">
      <w:rPr>
        <w:rFonts w:ascii="Arial" w:hAnsi="Arial"/>
        <w:b/>
        <w:sz w:val="18"/>
        <w:lang w:val="de-DE"/>
      </w:rPr>
      <w:t>C</w:t>
    </w:r>
    <w:r w:rsidRPr="004951E7">
      <w:rPr>
        <w:rFonts w:ascii="Arial" w:hAnsi="Arial"/>
        <w:b/>
        <w:sz w:val="18"/>
        <w:lang w:val="de-DE"/>
      </w:rPr>
      <w:t>ommunication</w:t>
    </w:r>
  </w:p>
  <w:p w14:paraId="6298482F" w14:textId="77777777" w:rsidR="004C157C" w:rsidRPr="004951E7" w:rsidRDefault="004C157C" w:rsidP="000072D4">
    <w:pPr>
      <w:rPr>
        <w:rFonts w:ascii="Arial" w:hAnsi="Arial" w:cs="Arial"/>
        <w:sz w:val="18"/>
        <w:szCs w:val="18"/>
        <w:lang w:val="de-DE"/>
      </w:rPr>
    </w:pPr>
    <w:r w:rsidRPr="004951E7">
      <w:rPr>
        <w:rFonts w:ascii="Arial" w:hAnsi="Arial"/>
        <w:sz w:val="18"/>
        <w:lang w:val="de-DE"/>
      </w:rPr>
      <w:t>Inge Steibl, Industriegelände 1, A-4710 Grieskirchen</w:t>
    </w:r>
  </w:p>
  <w:p w14:paraId="07160D11" w14:textId="56EDC0D3" w:rsidR="004C157C" w:rsidRPr="00181F74" w:rsidRDefault="004C157C" w:rsidP="005C35CD">
    <w:pPr>
      <w:pStyle w:val="Fuzeile"/>
      <w:rPr>
        <w:rFonts w:ascii="Arial" w:hAnsi="Arial" w:cs="Arial"/>
        <w:sz w:val="18"/>
        <w:szCs w:val="18"/>
      </w:rPr>
    </w:pPr>
    <w:r>
      <w:rPr>
        <w:rFonts w:ascii="Arial" w:hAnsi="Arial"/>
        <w:sz w:val="18"/>
      </w:rPr>
      <w:t xml:space="preserve">Tel.: +43 7248 600-2415, Email: </w:t>
    </w:r>
    <w:hyperlink r:id="rId1" w:history="1">
      <w:r>
        <w:rPr>
          <w:rFonts w:ascii="Arial" w:hAnsi="Arial"/>
          <w:sz w:val="18"/>
        </w:rPr>
        <w:t>inge.steibl@poettinger.at</w:t>
      </w:r>
    </w:hyperlink>
    <w:r>
      <w:rPr>
        <w:rFonts w:ascii="Arial" w:hAnsi="Arial"/>
        <w:sz w:val="18"/>
      </w:rPr>
      <w:t xml:space="preserve">, </w:t>
    </w:r>
    <w:hyperlink r:id="rId2" w:history="1">
      <w:r>
        <w:rPr>
          <w:rFonts w:ascii="Arial" w:hAnsi="Arial"/>
          <w:sz w:val="18"/>
        </w:rPr>
        <w:t>www.poettinger.at</w:t>
      </w:r>
    </w:hyperlink>
    <w:r>
      <w:rPr>
        <w:rFonts w:ascii="Arial" w:hAnsi="Arial"/>
        <w:sz w:val="18"/>
      </w:rPr>
      <w:tab/>
    </w:r>
    <w:r>
      <w:rPr>
        <w:rFonts w:ascii="Arial" w:hAnsi="Arial"/>
        <w:sz w:val="18"/>
      </w:rPr>
      <w:tab/>
    </w:r>
    <w:r w:rsidR="005C1C9B" w:rsidRPr="002B6977">
      <w:rPr>
        <w:rStyle w:val="Seitenzahl"/>
        <w:rFonts w:ascii="Arial" w:hAnsi="Arial" w:cs="Arial"/>
        <w:sz w:val="18"/>
      </w:rPr>
      <w:fldChar w:fldCharType="begin"/>
    </w:r>
    <w:r w:rsidRPr="00181F74">
      <w:rPr>
        <w:rStyle w:val="Seitenzahl"/>
        <w:rFonts w:ascii="Arial" w:hAnsi="Arial" w:cs="Arial"/>
        <w:sz w:val="18"/>
      </w:rPr>
      <w:instrText xml:space="preserve"> PAGE </w:instrText>
    </w:r>
    <w:r w:rsidR="005C1C9B" w:rsidRPr="002B6977">
      <w:rPr>
        <w:rStyle w:val="Seitenzahl"/>
        <w:rFonts w:ascii="Arial" w:hAnsi="Arial" w:cs="Arial"/>
        <w:sz w:val="18"/>
      </w:rPr>
      <w:fldChar w:fldCharType="separate"/>
    </w:r>
    <w:r w:rsidR="00A753F3" w:rsidRPr="00181F74">
      <w:rPr>
        <w:rStyle w:val="Seitenzahl"/>
        <w:rFonts w:ascii="Arial" w:hAnsi="Arial" w:cs="Arial"/>
        <w:sz w:val="18"/>
      </w:rPr>
      <w:t>1</w:t>
    </w:r>
    <w:r w:rsidR="005C1C9B" w:rsidRPr="002B6977">
      <w:rPr>
        <w:rStyle w:val="Seitenzahl"/>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19A0E" w14:textId="77777777" w:rsidR="00487A2C" w:rsidRDefault="00487A2C" w:rsidP="00305DE3">
      <w:r>
        <w:separator/>
      </w:r>
    </w:p>
  </w:footnote>
  <w:footnote w:type="continuationSeparator" w:id="0">
    <w:p w14:paraId="528DD2C0" w14:textId="77777777" w:rsidR="00487A2C" w:rsidRDefault="00487A2C"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681F8" w14:textId="77777777" w:rsidR="004C157C" w:rsidRDefault="004C157C" w:rsidP="00164A93">
    <w:pPr>
      <w:pStyle w:val="Kopfzeile"/>
      <w:rPr>
        <w:rFonts w:ascii="Arial" w:hAnsi="Arial" w:cs="Arial"/>
      </w:rPr>
    </w:pPr>
  </w:p>
  <w:p w14:paraId="3344C5F6" w14:textId="77777777" w:rsidR="004C157C" w:rsidRDefault="004C157C" w:rsidP="00164A93">
    <w:pPr>
      <w:pStyle w:val="Kopfzeile"/>
      <w:rPr>
        <w:rFonts w:ascii="Arial" w:hAnsi="Arial" w:cs="Arial"/>
      </w:rPr>
    </w:pPr>
  </w:p>
  <w:p w14:paraId="706B310D" w14:textId="77777777" w:rsidR="004C157C" w:rsidRPr="00164A93" w:rsidRDefault="004C157C" w:rsidP="00164A93">
    <w:pPr>
      <w:pStyle w:val="Kopfzeile"/>
      <w:rPr>
        <w:rFonts w:ascii="Arial" w:hAnsi="Arial" w:cs="Arial"/>
        <w:sz w:val="28"/>
        <w:szCs w:val="28"/>
      </w:rPr>
    </w:pPr>
    <w:r>
      <w:rPr>
        <w:rFonts w:ascii="Arial" w:hAnsi="Arial"/>
        <w:b/>
      </w:rPr>
      <w:t>Press Release</w:t>
    </w:r>
    <w:r>
      <w:rPr>
        <w:rFonts w:ascii="Arial" w:hAnsi="Arial"/>
        <w:sz w:val="28"/>
      </w:rPr>
      <w:t xml:space="preserve">                                </w:t>
    </w:r>
    <w:r>
      <w:rPr>
        <w:noProof/>
      </w:rPr>
      <w:drawing>
        <wp:inline distT="0" distB="0" distL="0" distR="0" wp14:anchorId="5728ECA6" wp14:editId="580B8E58">
          <wp:extent cx="2266950" cy="222250"/>
          <wp:effectExtent l="19050" t="0" r="0"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266950" cy="222250"/>
                  </a:xfrm>
                  <a:prstGeom prst="rect">
                    <a:avLst/>
                  </a:prstGeom>
                  <a:noFill/>
                  <a:ln w="9525">
                    <a:noFill/>
                    <a:miter lim="800000"/>
                    <a:headEnd/>
                    <a:tailEnd/>
                  </a:ln>
                </pic:spPr>
              </pic:pic>
            </a:graphicData>
          </a:graphic>
        </wp:inline>
      </w:drawing>
    </w:r>
  </w:p>
  <w:p w14:paraId="5B45B2E3" w14:textId="77777777" w:rsidR="004C157C" w:rsidRDefault="004C157C" w:rsidP="00164A93">
    <w:pPr>
      <w:pStyle w:val="Kopfzeile"/>
      <w:tabs>
        <w:tab w:val="clear" w:pos="9072"/>
        <w:tab w:val="left" w:pos="5040"/>
        <w:tab w:val="left" w:pos="5760"/>
      </w:tabs>
    </w:pPr>
    <w:r>
      <w:tab/>
    </w:r>
    <w:r>
      <w:tab/>
    </w:r>
  </w:p>
  <w:p w14:paraId="1BEC8F5A" w14:textId="77777777" w:rsidR="004C157C" w:rsidRDefault="004C157C" w:rsidP="00164A93">
    <w:pPr>
      <w:pStyle w:val="Kopfzeile"/>
      <w:tabs>
        <w:tab w:val="clear" w:pos="9072"/>
        <w:tab w:val="left" w:pos="5040"/>
        <w:tab w:val="left" w:pos="57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yNDUwNbcwNDQ3MDVT0lEKTi0uzszPAykwrAUACkd+7SwAAAA="/>
  </w:docVars>
  <w:rsids>
    <w:rsidRoot w:val="00746691"/>
    <w:rsid w:val="000072D4"/>
    <w:rsid w:val="0001749C"/>
    <w:rsid w:val="0004208A"/>
    <w:rsid w:val="00082B0D"/>
    <w:rsid w:val="00083771"/>
    <w:rsid w:val="0009699E"/>
    <w:rsid w:val="00096D82"/>
    <w:rsid w:val="000A117E"/>
    <w:rsid w:val="000A37F5"/>
    <w:rsid w:val="000A668E"/>
    <w:rsid w:val="000D3CD3"/>
    <w:rsid w:val="000D4DE0"/>
    <w:rsid w:val="000F5005"/>
    <w:rsid w:val="0010245E"/>
    <w:rsid w:val="00110880"/>
    <w:rsid w:val="00115487"/>
    <w:rsid w:val="001212C1"/>
    <w:rsid w:val="001357A3"/>
    <w:rsid w:val="00154644"/>
    <w:rsid w:val="00164A93"/>
    <w:rsid w:val="00181F74"/>
    <w:rsid w:val="00203C95"/>
    <w:rsid w:val="00215009"/>
    <w:rsid w:val="00220839"/>
    <w:rsid w:val="00223BD4"/>
    <w:rsid w:val="0022437C"/>
    <w:rsid w:val="00264C1D"/>
    <w:rsid w:val="0027298A"/>
    <w:rsid w:val="00276C93"/>
    <w:rsid w:val="002940AC"/>
    <w:rsid w:val="002974C0"/>
    <w:rsid w:val="002A6608"/>
    <w:rsid w:val="002B0015"/>
    <w:rsid w:val="002C16B6"/>
    <w:rsid w:val="002C475C"/>
    <w:rsid w:val="002D02AC"/>
    <w:rsid w:val="002E71CF"/>
    <w:rsid w:val="0030142C"/>
    <w:rsid w:val="00305DE3"/>
    <w:rsid w:val="003073C0"/>
    <w:rsid w:val="00316180"/>
    <w:rsid w:val="00321523"/>
    <w:rsid w:val="00321D04"/>
    <w:rsid w:val="003225B2"/>
    <w:rsid w:val="00325C60"/>
    <w:rsid w:val="00356920"/>
    <w:rsid w:val="00362490"/>
    <w:rsid w:val="00365C9B"/>
    <w:rsid w:val="00371105"/>
    <w:rsid w:val="00385339"/>
    <w:rsid w:val="003C0C9A"/>
    <w:rsid w:val="003E1D16"/>
    <w:rsid w:val="003E2790"/>
    <w:rsid w:val="003E603B"/>
    <w:rsid w:val="00420E26"/>
    <w:rsid w:val="004235C5"/>
    <w:rsid w:val="00437D4B"/>
    <w:rsid w:val="00456B03"/>
    <w:rsid w:val="004624BB"/>
    <w:rsid w:val="004669F8"/>
    <w:rsid w:val="00471DE4"/>
    <w:rsid w:val="00477B32"/>
    <w:rsid w:val="004858CD"/>
    <w:rsid w:val="004866B6"/>
    <w:rsid w:val="00487A2C"/>
    <w:rsid w:val="004903DD"/>
    <w:rsid w:val="004951E7"/>
    <w:rsid w:val="004A3F4A"/>
    <w:rsid w:val="004A7820"/>
    <w:rsid w:val="004B0AE8"/>
    <w:rsid w:val="004B63D1"/>
    <w:rsid w:val="004C157C"/>
    <w:rsid w:val="004C7F5C"/>
    <w:rsid w:val="004D405B"/>
    <w:rsid w:val="004D4E27"/>
    <w:rsid w:val="004D58B8"/>
    <w:rsid w:val="004F2AD2"/>
    <w:rsid w:val="00512257"/>
    <w:rsid w:val="0051518A"/>
    <w:rsid w:val="00516783"/>
    <w:rsid w:val="00523E61"/>
    <w:rsid w:val="00537C30"/>
    <w:rsid w:val="0055684C"/>
    <w:rsid w:val="00580261"/>
    <w:rsid w:val="005C1C9B"/>
    <w:rsid w:val="005C202C"/>
    <w:rsid w:val="005C35CD"/>
    <w:rsid w:val="005F6501"/>
    <w:rsid w:val="00620C04"/>
    <w:rsid w:val="006529B2"/>
    <w:rsid w:val="006621C7"/>
    <w:rsid w:val="00676E15"/>
    <w:rsid w:val="00693EC5"/>
    <w:rsid w:val="006C0A2F"/>
    <w:rsid w:val="006D26D5"/>
    <w:rsid w:val="006D6056"/>
    <w:rsid w:val="006E48E1"/>
    <w:rsid w:val="006F2305"/>
    <w:rsid w:val="006F4355"/>
    <w:rsid w:val="00700516"/>
    <w:rsid w:val="007223E2"/>
    <w:rsid w:val="007375FD"/>
    <w:rsid w:val="00745154"/>
    <w:rsid w:val="00746691"/>
    <w:rsid w:val="007608A1"/>
    <w:rsid w:val="007653E5"/>
    <w:rsid w:val="00767BB1"/>
    <w:rsid w:val="0077111A"/>
    <w:rsid w:val="00774C2F"/>
    <w:rsid w:val="00784684"/>
    <w:rsid w:val="00787CD1"/>
    <w:rsid w:val="00790394"/>
    <w:rsid w:val="007B7B85"/>
    <w:rsid w:val="007D08A4"/>
    <w:rsid w:val="007D3560"/>
    <w:rsid w:val="007F1626"/>
    <w:rsid w:val="0085104F"/>
    <w:rsid w:val="00896EDB"/>
    <w:rsid w:val="008A2819"/>
    <w:rsid w:val="008A6D0C"/>
    <w:rsid w:val="008B4166"/>
    <w:rsid w:val="008C0A6D"/>
    <w:rsid w:val="008D66F5"/>
    <w:rsid w:val="008E2CC1"/>
    <w:rsid w:val="008F08D0"/>
    <w:rsid w:val="008F1E41"/>
    <w:rsid w:val="008F25AE"/>
    <w:rsid w:val="008F2753"/>
    <w:rsid w:val="00902F84"/>
    <w:rsid w:val="009051BF"/>
    <w:rsid w:val="00907CA1"/>
    <w:rsid w:val="00913992"/>
    <w:rsid w:val="00921E4F"/>
    <w:rsid w:val="009252FC"/>
    <w:rsid w:val="00950F30"/>
    <w:rsid w:val="009615C8"/>
    <w:rsid w:val="00961D21"/>
    <w:rsid w:val="00967928"/>
    <w:rsid w:val="00972F87"/>
    <w:rsid w:val="0098260E"/>
    <w:rsid w:val="00986666"/>
    <w:rsid w:val="009866A7"/>
    <w:rsid w:val="009B3A73"/>
    <w:rsid w:val="009C3D5A"/>
    <w:rsid w:val="009F47C5"/>
    <w:rsid w:val="009F58E4"/>
    <w:rsid w:val="00A02FB2"/>
    <w:rsid w:val="00A0380D"/>
    <w:rsid w:val="00A10D72"/>
    <w:rsid w:val="00A17CC2"/>
    <w:rsid w:val="00A3063B"/>
    <w:rsid w:val="00A330F1"/>
    <w:rsid w:val="00A67500"/>
    <w:rsid w:val="00A753F3"/>
    <w:rsid w:val="00AA3D20"/>
    <w:rsid w:val="00AB0934"/>
    <w:rsid w:val="00AB4167"/>
    <w:rsid w:val="00AB70FA"/>
    <w:rsid w:val="00AC2B53"/>
    <w:rsid w:val="00AC35BA"/>
    <w:rsid w:val="00AD403F"/>
    <w:rsid w:val="00AF3AF2"/>
    <w:rsid w:val="00B067B9"/>
    <w:rsid w:val="00B13834"/>
    <w:rsid w:val="00B217FF"/>
    <w:rsid w:val="00B21EC8"/>
    <w:rsid w:val="00B46970"/>
    <w:rsid w:val="00B5229F"/>
    <w:rsid w:val="00BC1DAA"/>
    <w:rsid w:val="00BD4D57"/>
    <w:rsid w:val="00BE725A"/>
    <w:rsid w:val="00BF7498"/>
    <w:rsid w:val="00C051C9"/>
    <w:rsid w:val="00C13194"/>
    <w:rsid w:val="00C255A6"/>
    <w:rsid w:val="00C81E42"/>
    <w:rsid w:val="00C86DB6"/>
    <w:rsid w:val="00C954F7"/>
    <w:rsid w:val="00CA199E"/>
    <w:rsid w:val="00CB670D"/>
    <w:rsid w:val="00CF042C"/>
    <w:rsid w:val="00CF19B0"/>
    <w:rsid w:val="00D01E89"/>
    <w:rsid w:val="00D152A5"/>
    <w:rsid w:val="00D4074D"/>
    <w:rsid w:val="00D4767F"/>
    <w:rsid w:val="00D708FF"/>
    <w:rsid w:val="00D722A4"/>
    <w:rsid w:val="00D731A2"/>
    <w:rsid w:val="00D737CD"/>
    <w:rsid w:val="00D97481"/>
    <w:rsid w:val="00DA4CBC"/>
    <w:rsid w:val="00DA6F0D"/>
    <w:rsid w:val="00DC37C9"/>
    <w:rsid w:val="00DF7C11"/>
    <w:rsid w:val="00E11603"/>
    <w:rsid w:val="00E15C1B"/>
    <w:rsid w:val="00E510C4"/>
    <w:rsid w:val="00E53C3E"/>
    <w:rsid w:val="00E54FB4"/>
    <w:rsid w:val="00E554DD"/>
    <w:rsid w:val="00E76C27"/>
    <w:rsid w:val="00E76E99"/>
    <w:rsid w:val="00EB547A"/>
    <w:rsid w:val="00ED05DF"/>
    <w:rsid w:val="00ED2B8F"/>
    <w:rsid w:val="00ED7A66"/>
    <w:rsid w:val="00F058CF"/>
    <w:rsid w:val="00F132D5"/>
    <w:rsid w:val="00F22A2A"/>
    <w:rsid w:val="00F23BE8"/>
    <w:rsid w:val="00F35ADA"/>
    <w:rsid w:val="00F5003E"/>
    <w:rsid w:val="00F538B9"/>
    <w:rsid w:val="00FA1F6B"/>
    <w:rsid w:val="00FA51E9"/>
    <w:rsid w:val="00FB311F"/>
    <w:rsid w:val="00FC7D9E"/>
    <w:rsid w:val="00FE56B5"/>
    <w:rsid w:val="00FE614D"/>
    <w:rsid w:val="00FF79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03B9B"/>
  <w15:docId w15:val="{9EDAA7BC-CCD2-45F5-8BBB-220D80EC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41BC"/>
    <w:rPr>
      <w:sz w:val="24"/>
      <w:szCs w:val="24"/>
      <w:lang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chn"/>
    <w:rsid w:val="009B0F95"/>
    <w:pPr>
      <w:tabs>
        <w:tab w:val="center" w:pos="4536"/>
        <w:tab w:val="right" w:pos="9072"/>
      </w:tabs>
    </w:pPr>
  </w:style>
  <w:style w:type="paragraph" w:styleId="Textkrper3">
    <w:name w:val="Body Text 3"/>
    <w:basedOn w:val="Standard"/>
    <w:rsid w:val="009B0F95"/>
    <w:pPr>
      <w:spacing w:after="120"/>
    </w:pPr>
    <w:rPr>
      <w:sz w:val="16"/>
      <w:szCs w:val="16"/>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Hyperlink">
    <w:name w:val="Hyperlink"/>
    <w:basedOn w:val="Absatz-Standardschriftart"/>
    <w:rsid w:val="009F5D05"/>
    <w:rPr>
      <w:color w:val="0000FF"/>
      <w:u w:val="single"/>
    </w:rPr>
  </w:style>
  <w:style w:type="table" w:styleId="Tabellenraster">
    <w:name w:val="Table Grid"/>
    <w:basedOn w:val="NormaleTabelle"/>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37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C30"/>
    <w:rPr>
      <w:rFonts w:ascii="Tahoma" w:hAnsi="Tahoma" w:cs="Tahoma"/>
      <w:sz w:val="16"/>
      <w:szCs w:val="16"/>
      <w:lang w:val="en-GB" w:eastAsia="en-US"/>
    </w:rPr>
  </w:style>
  <w:style w:type="character" w:styleId="BesuchterLink">
    <w:name w:val="FollowedHyperlink"/>
    <w:basedOn w:val="Absatz-Standardschriftart"/>
    <w:uiPriority w:val="99"/>
    <w:semiHidden/>
    <w:unhideWhenUsed/>
    <w:rsid w:val="00537C30"/>
    <w:rPr>
      <w:color w:val="800080" w:themeColor="followedHyperlink"/>
      <w:u w:val="single"/>
    </w:rPr>
  </w:style>
  <w:style w:type="character" w:customStyle="1" w:styleId="FuzeileZchn">
    <w:name w:val="Fußzeile Zchn"/>
    <w:basedOn w:val="Absatz-Standardschriftart"/>
    <w:link w:val="Fuzeile"/>
    <w:rsid w:val="000072D4"/>
    <w:rPr>
      <w:sz w:val="24"/>
      <w:szCs w:val="24"/>
      <w:lang w:val="en-GB" w:eastAsia="en-US"/>
    </w:rPr>
  </w:style>
  <w:style w:type="character" w:styleId="NichtaufgelsteErwhnung">
    <w:name w:val="Unresolved Mention"/>
    <w:basedOn w:val="Absatz-Standardschriftart"/>
    <w:uiPriority w:val="99"/>
    <w:semiHidden/>
    <w:unhideWhenUsed/>
    <w:rsid w:val="00307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175075045">
      <w:bodyDiv w:val="1"/>
      <w:marLeft w:val="0"/>
      <w:marRight w:val="0"/>
      <w:marTop w:val="0"/>
      <w:marBottom w:val="0"/>
      <w:divBdr>
        <w:top w:val="none" w:sz="0" w:space="0" w:color="auto"/>
        <w:left w:val="none" w:sz="0" w:space="0" w:color="auto"/>
        <w:bottom w:val="none" w:sz="0" w:space="0" w:color="auto"/>
        <w:right w:val="none" w:sz="0" w:space="0" w:color="auto"/>
      </w:divBdr>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ettinger.at/pre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53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ettinger.at/de_at/Newsroom/Pressebild/453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90682-6653-402E-B435-73CF1A4E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FB3D8F76.dotm</Template>
  <TotalTime>0</TotalTime>
  <Pages>2</Pages>
  <Words>485</Words>
  <Characters>3057</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PÖTTINGER Maschinenfabrik GmbH</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Inge</cp:lastModifiedBy>
  <cp:revision>2</cp:revision>
  <cp:lastPrinted>2020-06-17T12:24:00Z</cp:lastPrinted>
  <dcterms:created xsi:type="dcterms:W3CDTF">2020-06-23T06:59:00Z</dcterms:created>
  <dcterms:modified xsi:type="dcterms:W3CDTF">2020-06-23T06:59:00Z</dcterms:modified>
</cp:coreProperties>
</file>